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6" w:rsidRDefault="00B275D6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13200" cy="428625"/>
                <wp:effectExtent l="0" t="0" r="2540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D6" w:rsidRPr="00B275D6" w:rsidRDefault="00B275D6">
                            <w:pPr>
                              <w:rPr>
                                <w:lang w:val="nl-NL"/>
                              </w:rPr>
                            </w:pPr>
                            <w:r>
                              <w:t>www.opleidingenlumc.nl/reanimatie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16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">
                <v:textbox>
                  <w:txbxContent>
                    <w:p w:rsidR="00B275D6" w:rsidRPr="00B275D6" w:rsidRDefault="00B275D6">
                      <w:pPr>
                        <w:rPr>
                          <w:lang w:val="nl-NL"/>
                        </w:rPr>
                      </w:pPr>
                      <w:r>
                        <w:t>www.opleidingenlumc.nl/reanimatie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275D6" w:rsidRDefault="00B275D6">
      <w:pPr>
        <w:rPr>
          <w:noProof/>
          <w:lang w:eastAsia="en-GB"/>
        </w:rPr>
      </w:pPr>
    </w:p>
    <w:p w:rsidR="00F11EDF" w:rsidRDefault="00040A5D">
      <w:r>
        <w:rPr>
          <w:noProof/>
          <w:lang w:eastAsia="en-GB"/>
        </w:rPr>
        <w:drawing>
          <wp:inline distT="0" distB="0" distL="0" distR="0" wp14:anchorId="1785C0EA" wp14:editId="14FEC000">
            <wp:extent cx="5731510" cy="5961138"/>
            <wp:effectExtent l="0" t="0" r="254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6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5D"/>
    <w:rsid w:val="00040A5D"/>
    <w:rsid w:val="00B275D6"/>
    <w:rsid w:val="00F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D91329A7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Schoonderwoerd-Bosmans, M. (DOO)</dc:creator>
  <cp:lastModifiedBy>Schoonderwoerd-Bosmans, M. (DOO)</cp:lastModifiedBy>
  <cp:revision>2</cp:revision>
  <dcterms:created xsi:type="dcterms:W3CDTF">2017-08-15T09:51:00Z</dcterms:created>
  <dcterms:modified xsi:type="dcterms:W3CDTF">2017-08-15T09:52:00Z</dcterms:modified>
</cp:coreProperties>
</file>